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Embassy of China</w:t>
      </w:r>
    </w:p>
    <w:p w:rsidR="000E2B17" w:rsidRDefault="000E2B17" w:rsidP="000E2B17">
      <w:pPr>
        <w:spacing w:after="0" w:line="240" w:lineRule="auto"/>
      </w:pPr>
      <w:r>
        <w:t>2201 Wisconsin Ave NW</w:t>
      </w:r>
    </w:p>
    <w:p w:rsidR="000E2B17" w:rsidRDefault="000E2B17" w:rsidP="000E2B17">
      <w:pPr>
        <w:spacing w:after="0" w:line="240" w:lineRule="auto"/>
      </w:pPr>
      <w:r>
        <w:t>Washington, DC  20007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bookmarkStart w:id="0" w:name="_GoBack"/>
      <w:bookmarkEnd w:id="0"/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[Senior Manager </w:t>
      </w:r>
      <w:proofErr w:type="gramStart"/>
      <w:r w:rsidRPr="000E2B17">
        <w:rPr>
          <w:highlight w:val="yellow"/>
        </w:rPr>
        <w:t>title</w:t>
      </w:r>
      <w:proofErr w:type="gramEnd"/>
      <w:r w:rsidRPr="000E2B17">
        <w:rPr>
          <w:highlight w:val="yellow"/>
        </w:rPr>
        <w:t>]</w:t>
      </w:r>
    </w:p>
    <w:sectPr w:rsidR="000E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97C5C"/>
    <w:rsid w:val="000E2B17"/>
    <w:rsid w:val="002A7720"/>
    <w:rsid w:val="0062251D"/>
    <w:rsid w:val="00710885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64C32201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3</cp:revision>
  <dcterms:created xsi:type="dcterms:W3CDTF">2015-04-10T16:55:00Z</dcterms:created>
  <dcterms:modified xsi:type="dcterms:W3CDTF">2015-04-10T17:09:00Z</dcterms:modified>
</cp:coreProperties>
</file>