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Pr="008E1BB5" w:rsidRDefault="008E1BB5" w:rsidP="000E2B17">
      <w:pPr>
        <w:spacing w:after="0" w:line="240" w:lineRule="auto"/>
        <w:rPr>
          <w:highlight w:val="yellow"/>
        </w:rPr>
      </w:pPr>
      <w:r>
        <w:t xml:space="preserve">Embassy of </w:t>
      </w:r>
      <w:r w:rsidRPr="008E1BB5">
        <w:rPr>
          <w:highlight w:val="yellow"/>
        </w:rPr>
        <w:t>[country]</w:t>
      </w:r>
    </w:p>
    <w:p w:rsidR="000E2B17" w:rsidRDefault="008E1BB5" w:rsidP="000E2B17">
      <w:pPr>
        <w:spacing w:after="0" w:line="240" w:lineRule="auto"/>
      </w:pPr>
      <w:r w:rsidRPr="008E1BB5">
        <w:rPr>
          <w:highlight w:val="yellow"/>
        </w:rPr>
        <w:t>[insert embassy address]</w:t>
      </w:r>
      <w:bookmarkStart w:id="0" w:name="_GoBack"/>
      <w:bookmarkEnd w:id="0"/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[Senior Manager title]</w:t>
      </w:r>
    </w:p>
    <w:sectPr w:rsidR="000E2B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06007"/>
    <w:rsid w:val="00097C5C"/>
    <w:rsid w:val="000E2B17"/>
    <w:rsid w:val="002A7720"/>
    <w:rsid w:val="0062251D"/>
    <w:rsid w:val="00710885"/>
    <w:rsid w:val="008E1BB5"/>
    <w:rsid w:val="00CE321B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D27F"/>
  <w15:docId w15:val="{4D696076-475F-4BC1-9D80-4C1D90F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70EBA4FF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Ashley Montoya</cp:lastModifiedBy>
  <cp:revision>2</cp:revision>
  <dcterms:created xsi:type="dcterms:W3CDTF">2018-03-30T19:23:00Z</dcterms:created>
  <dcterms:modified xsi:type="dcterms:W3CDTF">2018-03-30T19:23:00Z</dcterms:modified>
</cp:coreProperties>
</file>